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B0C0" w14:textId="244559E5" w:rsidR="00B666E6" w:rsidRDefault="00C41731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9627169" wp14:editId="40A58769">
            <wp:extent cx="2457450" cy="1038225"/>
            <wp:effectExtent l="19050" t="0" r="0" b="0"/>
            <wp:docPr id="1" name="Picture 1" descr="DSF%20Logga%202%20(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F%20Logga%202%20(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C9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89ED0" wp14:editId="6C94D1E6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28900" cy="4572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F211" w14:textId="77777777" w:rsidR="00B666E6" w:rsidRDefault="00B666E6">
                            <w:pPr>
                              <w:pStyle w:val="Brdtext"/>
                            </w:pPr>
                            <w:r>
                              <w:t>ANSÖKAN OM KLASSFLYTTNING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89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" filled="f" stroked="f">
                <v:textbox>
                  <w:txbxContent>
                    <w:p w14:paraId="5DF3F211" w14:textId="77777777" w:rsidR="00B666E6" w:rsidRDefault="00B666E6">
                      <w:pPr>
                        <w:pStyle w:val="Brdtext"/>
                      </w:pPr>
                      <w:r>
                        <w:t>ANSÖKAN OM KLASSFLYTTNING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DE59223" w14:textId="77777777" w:rsidR="00B666E6" w:rsidRDefault="00B666E6">
      <w:pPr>
        <w:rPr>
          <w:rFonts w:ascii="Arial" w:hAnsi="Arial" w:cs="Arial"/>
          <w:sz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14"/>
        <w:gridCol w:w="2160"/>
        <w:gridCol w:w="536"/>
        <w:gridCol w:w="1631"/>
        <w:gridCol w:w="50"/>
      </w:tblGrid>
      <w:tr w:rsidR="00B666E6" w14:paraId="3417D5B7" w14:textId="77777777">
        <w:trPr>
          <w:gridAfter w:val="1"/>
          <w:wAfter w:w="50" w:type="dxa"/>
          <w:cantSplit/>
          <w:trHeight w:val="315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2120" w14:textId="77777777" w:rsidR="00B666E6" w:rsidRDefault="00B666E6" w:rsidP="00E3391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Ansökan ska vara DSF tillhanda </w:t>
            </w:r>
            <w:r w:rsidR="002F4F80">
              <w:rPr>
                <w:rFonts w:ascii="Arial" w:hAnsi="Arial" w:cs="Arial"/>
                <w:sz w:val="18"/>
                <w:szCs w:val="16"/>
              </w:rPr>
              <w:t>i god tid</w:t>
            </w:r>
            <w:r>
              <w:rPr>
                <w:rFonts w:ascii="Arial" w:hAnsi="Arial" w:cs="Arial"/>
                <w:sz w:val="18"/>
                <w:szCs w:val="16"/>
              </w:rPr>
              <w:t xml:space="preserve"> före den tävling där paret/trion avser att starta i högre</w:t>
            </w:r>
            <w:r w:rsidR="00E3391E">
              <w:rPr>
                <w:rFonts w:ascii="Arial" w:hAnsi="Arial" w:cs="Arial"/>
                <w:sz w:val="18"/>
                <w:szCs w:val="16"/>
              </w:rPr>
              <w:t>/lägre</w:t>
            </w:r>
            <w:r>
              <w:rPr>
                <w:rFonts w:ascii="Arial" w:hAnsi="Arial" w:cs="Arial"/>
                <w:sz w:val="18"/>
                <w:szCs w:val="16"/>
              </w:rPr>
              <w:t xml:space="preserve"> klass.</w:t>
            </w:r>
          </w:p>
        </w:tc>
      </w:tr>
      <w:tr w:rsidR="00B666E6" w14:paraId="15699373" w14:textId="77777777">
        <w:trPr>
          <w:gridAfter w:val="1"/>
          <w:wAfter w:w="50" w:type="dxa"/>
          <w:cantSplit/>
          <w:trHeight w:hRule="exact" w:val="255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EA886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3C464" w14:textId="77777777" w:rsidR="00B666E6" w:rsidRDefault="00B666E6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21483" w14:textId="77777777" w:rsidR="00B666E6" w:rsidRDefault="00B666E6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Licens Nr.</w:t>
            </w:r>
          </w:p>
        </w:tc>
      </w:tr>
      <w:tr w:rsidR="00B666E6" w14:paraId="69A103E6" w14:textId="77777777">
        <w:trPr>
          <w:gridAfter w:val="1"/>
          <w:wAfter w:w="50" w:type="dxa"/>
          <w:cantSplit/>
          <w:trHeight w:hRule="exact" w:val="300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A5C8D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26C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0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1BA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1"/>
          </w:p>
        </w:tc>
      </w:tr>
      <w:tr w:rsidR="00B666E6" w14:paraId="7DA64251" w14:textId="77777777">
        <w:trPr>
          <w:cantSplit/>
          <w:trHeight w:hRule="exact" w:val="244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F8BC2" w14:textId="77777777" w:rsidR="00B666E6" w:rsidRDefault="00B666E6">
            <w:pPr>
              <w:ind w:right="-35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17F53" w14:textId="77777777" w:rsidR="00B666E6" w:rsidRDefault="00B666E6">
            <w:pPr>
              <w:ind w:right="-3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E5191" w14:textId="77777777" w:rsidR="00B666E6" w:rsidRDefault="00B666E6">
            <w:pPr>
              <w:ind w:right="-3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Licens Nr.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0D48" w14:textId="77777777" w:rsidR="00B666E6" w:rsidRDefault="00B666E6">
            <w:pPr>
              <w:pStyle w:val="xl51"/>
              <w:spacing w:before="0" w:beforeAutospacing="0" w:after="0" w:afterAutospacing="0"/>
              <w:ind w:left="-65" w:right="-15" w:firstLine="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Kursavgift </w:t>
            </w:r>
          </w:p>
        </w:tc>
      </w:tr>
      <w:tr w:rsidR="00B666E6" w14:paraId="50D5082C" w14:textId="77777777">
        <w:trPr>
          <w:gridAfter w:val="1"/>
          <w:wAfter w:w="50" w:type="dxa"/>
          <w:cantSplit/>
          <w:trHeight w:hRule="exact" w:val="300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B2259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329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3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C36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4"/>
          </w:p>
        </w:tc>
      </w:tr>
      <w:tr w:rsidR="00B666E6" w14:paraId="65299BFB" w14:textId="77777777">
        <w:trPr>
          <w:gridAfter w:val="1"/>
          <w:wAfter w:w="50" w:type="dxa"/>
          <w:cantSplit/>
          <w:trHeight w:hRule="exact" w:val="244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750AF" w14:textId="77777777" w:rsidR="00B666E6" w:rsidRDefault="00B666E6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F151B" w14:textId="77777777" w:rsidR="00B666E6" w:rsidRDefault="00B666E6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63E2" w14:textId="77777777" w:rsidR="00B666E6" w:rsidRDefault="00B666E6">
            <w:pPr>
              <w:pStyle w:val="xl51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Licens Nr.</w:t>
            </w:r>
          </w:p>
        </w:tc>
      </w:tr>
      <w:tr w:rsidR="00B666E6" w14:paraId="5E6A4018" w14:textId="77777777">
        <w:trPr>
          <w:gridAfter w:val="1"/>
          <w:wAfter w:w="50" w:type="dxa"/>
          <w:cantSplit/>
          <w:trHeight w:hRule="exact" w:val="301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1E5F2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EC2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B03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7"/>
          </w:p>
        </w:tc>
      </w:tr>
      <w:tr w:rsidR="00B666E6" w14:paraId="665A00A1" w14:textId="77777777">
        <w:trPr>
          <w:gridAfter w:val="1"/>
          <w:wAfter w:w="50" w:type="dxa"/>
          <w:cantSplit/>
          <w:trHeight w:hRule="exact" w:val="244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9C6CA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Från</w:t>
            </w:r>
            <w:r w:rsidR="00E3391E">
              <w:rPr>
                <w:rFonts w:ascii="Arial" w:hAnsi="Arial" w:cs="Arial"/>
                <w:sz w:val="16"/>
                <w:szCs w:val="16"/>
              </w:rPr>
              <w:t>gren och</w:t>
            </w:r>
            <w:r>
              <w:rPr>
                <w:rFonts w:ascii="Arial" w:hAnsi="Arial" w:cs="Arial"/>
                <w:sz w:val="16"/>
                <w:szCs w:val="16"/>
              </w:rPr>
              <w:t xml:space="preserve"> klass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BC06B4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Till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91E">
              <w:rPr>
                <w:rFonts w:ascii="Arial" w:hAnsi="Arial" w:cs="Arial"/>
                <w:sz w:val="16"/>
                <w:szCs w:val="16"/>
              </w:rPr>
              <w:t xml:space="preserve">gren och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</w:tc>
      </w:tr>
      <w:tr w:rsidR="00B666E6" w14:paraId="5423D821" w14:textId="77777777">
        <w:trPr>
          <w:gridAfter w:val="1"/>
          <w:wAfter w:w="50" w:type="dxa"/>
          <w:cantSplit/>
          <w:trHeight w:hRule="exact" w:val="301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70724" w14:textId="77777777"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413" w14:textId="77777777"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 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eastAsia="Arial Unicode MS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  <w:szCs w:val="20"/>
              </w:rPr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end"/>
            </w:r>
            <w:bookmarkEnd w:id="9"/>
          </w:p>
        </w:tc>
      </w:tr>
      <w:tr w:rsidR="00B666E6" w14:paraId="1A9E15ED" w14:textId="77777777" w:rsidTr="007623E2">
        <w:trPr>
          <w:gridAfter w:val="1"/>
          <w:wAfter w:w="50" w:type="dxa"/>
          <w:cantSplit/>
          <w:trHeight w:hRule="exact" w:val="496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51E9" w14:textId="77777777" w:rsidR="00B666E6" w:rsidRDefault="007623E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623E2">
              <w:rPr>
                <w:rFonts w:ascii="Arial" w:eastAsia="Arial Unicode MS" w:hAnsi="Arial" w:cs="Arial"/>
                <w:sz w:val="16"/>
                <w:szCs w:val="16"/>
              </w:rPr>
              <w:t xml:space="preserve">Om ansökan avser klassflytt från N till R i någon gren ska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br/>
            </w:r>
            <w:r w:rsidRPr="007623E2">
              <w:rPr>
                <w:rFonts w:ascii="Arial" w:eastAsia="Arial Unicode MS" w:hAnsi="Arial" w:cs="Arial"/>
                <w:sz w:val="16"/>
                <w:szCs w:val="16"/>
              </w:rPr>
              <w:t>ny partner anges här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E5560" w14:textId="77777777" w:rsidR="00B666E6" w:rsidRDefault="002F4F80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Eventuell partners klubb</w:t>
            </w:r>
          </w:p>
        </w:tc>
      </w:tr>
      <w:tr w:rsidR="00B666E6" w14:paraId="1D4F3317" w14:textId="77777777" w:rsidTr="002F4F80">
        <w:trPr>
          <w:gridAfter w:val="1"/>
          <w:wAfter w:w="50" w:type="dxa"/>
          <w:cantSplit/>
          <w:trHeight w:hRule="exact" w:val="301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BD49A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7ED" w14:textId="77777777"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666E6" w14:paraId="5F66AD27" w14:textId="77777777" w:rsidTr="002F4F80">
        <w:trPr>
          <w:gridAfter w:val="1"/>
          <w:wAfter w:w="50" w:type="dxa"/>
          <w:cantSplit/>
          <w:trHeight w:hRule="exact" w:val="244"/>
        </w:trPr>
        <w:tc>
          <w:tcPr>
            <w:tcW w:w="8651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7B3BB" w14:textId="77777777" w:rsidR="002F4F80" w:rsidRDefault="002F4F80">
            <w:pPr>
              <w:pStyle w:val="font5"/>
              <w:spacing w:before="0" w:beforeAutospacing="0" w:after="0" w:afterAutospacing="0"/>
            </w:pPr>
          </w:p>
        </w:tc>
      </w:tr>
      <w:tr w:rsidR="002F4F80" w14:paraId="0035ED6C" w14:textId="77777777" w:rsidTr="002F4F80">
        <w:trPr>
          <w:gridAfter w:val="1"/>
          <w:wAfter w:w="50" w:type="dxa"/>
          <w:cantSplit/>
          <w:trHeight w:hRule="exact" w:val="244"/>
        </w:trPr>
        <w:tc>
          <w:tcPr>
            <w:tcW w:w="8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D8F0F" w14:textId="77777777" w:rsidR="002F4F80" w:rsidRDefault="002F4F80">
            <w:pPr>
              <w:pStyle w:val="font5"/>
              <w:spacing w:before="0" w:beforeAutospacing="0" w:after="0" w:afterAutospacing="0"/>
            </w:pPr>
          </w:p>
        </w:tc>
      </w:tr>
      <w:tr w:rsidR="00B666E6" w14:paraId="0B3A7586" w14:textId="77777777" w:rsidTr="002F4F80">
        <w:trPr>
          <w:gridAfter w:val="1"/>
          <w:wAfter w:w="50" w:type="dxa"/>
          <w:cantSplit/>
          <w:trHeight w:hRule="exact" w:val="255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1F9D7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Motivering till begärd klas</w:t>
            </w:r>
            <w:r w:rsidR="002F4F80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>flyttning</w:t>
            </w:r>
          </w:p>
        </w:tc>
      </w:tr>
      <w:tr w:rsidR="00B666E6" w14:paraId="1B003207" w14:textId="77777777">
        <w:trPr>
          <w:gridAfter w:val="1"/>
          <w:wAfter w:w="50" w:type="dxa"/>
          <w:cantSplit/>
          <w:trHeight w:hRule="exact" w:val="851"/>
        </w:trPr>
        <w:tc>
          <w:tcPr>
            <w:tcW w:w="865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B5D89" w14:textId="77777777"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363DA"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hAnsi="Arial" w:cs="Arial"/>
                <w:szCs w:val="20"/>
                <w:lang w:val="de-DE"/>
              </w:rPr>
            </w:r>
            <w:r w:rsidR="009363DA"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9363DA"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12"/>
          </w:p>
        </w:tc>
      </w:tr>
      <w:tr w:rsidR="00B666E6" w14:paraId="240A2089" w14:textId="77777777">
        <w:trPr>
          <w:gridAfter w:val="1"/>
          <w:wAfter w:w="50" w:type="dxa"/>
          <w:cantSplit/>
          <w:trHeight w:val="170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078A" w14:textId="77777777" w:rsidR="00B666E6" w:rsidRDefault="00B666E6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B666E6" w14:paraId="0D61D72B" w14:textId="77777777">
        <w:trPr>
          <w:gridAfter w:val="1"/>
          <w:wAfter w:w="50" w:type="dxa"/>
          <w:cantSplit/>
          <w:trHeight w:hRule="exact" w:val="25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EF4B9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Förening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2597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Förkortning</w:t>
            </w:r>
          </w:p>
        </w:tc>
      </w:tr>
      <w:tr w:rsidR="00B666E6" w14:paraId="2D420E98" w14:textId="77777777">
        <w:trPr>
          <w:gridAfter w:val="1"/>
          <w:wAfter w:w="50" w:type="dxa"/>
          <w:trHeight w:hRule="exact" w:val="300"/>
        </w:trPr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840C5" w14:textId="77777777" w:rsidR="00B666E6" w:rsidRDefault="00B666E6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9AF96" w14:textId="77777777" w:rsidR="00B666E6" w:rsidRDefault="00B666E6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666E6" w14:paraId="7FEB8E30" w14:textId="77777777">
        <w:trPr>
          <w:gridAfter w:val="1"/>
          <w:wAfter w:w="50" w:type="dxa"/>
          <w:cantSplit/>
          <w:trHeight w:hRule="exact" w:val="255"/>
        </w:trPr>
        <w:tc>
          <w:tcPr>
            <w:tcW w:w="86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6B5DC" w14:textId="77777777" w:rsidR="00B666E6" w:rsidRDefault="00B666E6">
            <w:pPr>
              <w:pStyle w:val="xl51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 E-post</w:t>
            </w:r>
          </w:p>
        </w:tc>
      </w:tr>
      <w:tr w:rsidR="00B666E6" w14:paraId="38DA83B9" w14:textId="77777777">
        <w:trPr>
          <w:gridAfter w:val="1"/>
          <w:wAfter w:w="50" w:type="dxa"/>
          <w:cantSplit/>
          <w:trHeight w:hRule="exact" w:val="300"/>
        </w:trPr>
        <w:tc>
          <w:tcPr>
            <w:tcW w:w="86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ABC67" w14:textId="77777777" w:rsidR="00B666E6" w:rsidRDefault="00B666E6">
            <w:pPr>
              <w:pStyle w:val="font5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 </w:t>
            </w:r>
            <w:r w:rsidR="009363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val="de-DE"/>
              </w:rPr>
              <w:instrText xml:space="preserve"> FORMTEXT </w:instrText>
            </w:r>
            <w:r w:rsidR="009363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63DA">
              <w:fldChar w:fldCharType="end"/>
            </w:r>
            <w:bookmarkEnd w:id="15"/>
          </w:p>
        </w:tc>
      </w:tr>
      <w:tr w:rsidR="00B666E6" w14:paraId="6710DB3C" w14:textId="77777777">
        <w:trPr>
          <w:gridAfter w:val="1"/>
          <w:wAfter w:w="50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C34E9" w14:textId="77777777" w:rsidR="00B666E6" w:rsidRDefault="00B666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 och datum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6AD48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t>Telefon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B26671" w14:textId="77777777"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Mobiltelefon</w:t>
            </w:r>
          </w:p>
        </w:tc>
      </w:tr>
      <w:tr w:rsidR="00B666E6" w14:paraId="3A7A4664" w14:textId="77777777">
        <w:trPr>
          <w:gridAfter w:val="1"/>
          <w:wAfter w:w="50" w:type="dxa"/>
          <w:cantSplit/>
          <w:trHeight w:hRule="exact" w:val="301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77301" w14:textId="77777777" w:rsidR="00B666E6" w:rsidRDefault="00B666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3978C" w14:textId="77777777"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363DA">
              <w:rPr>
                <w:rFonts w:ascii="Arial" w:hAnsi="Arial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hAnsi="Arial" w:cs="Arial"/>
                <w:szCs w:val="20"/>
              </w:rPr>
            </w:r>
            <w:r w:rsidR="009363D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 w:rsidR="009363DA"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E99B9D1" w14:textId="77777777"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 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eastAsia="Arial Unicode MS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  <w:szCs w:val="20"/>
              </w:rPr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end"/>
            </w:r>
            <w:bookmarkEnd w:id="18"/>
          </w:p>
        </w:tc>
      </w:tr>
      <w:tr w:rsidR="00C41731" w14:paraId="7EC5A13F" w14:textId="77777777">
        <w:trPr>
          <w:gridAfter w:val="5"/>
          <w:wAfter w:w="4391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B3E65" w14:textId="77777777" w:rsidR="00C41731" w:rsidRDefault="00E3391E" w:rsidP="00C417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Ansvarig </w:t>
            </w:r>
            <w:r w:rsidR="00C41731">
              <w:rPr>
                <w:rFonts w:ascii="Arial" w:hAnsi="Arial" w:cs="Arial"/>
                <w:sz w:val="16"/>
                <w:szCs w:val="16"/>
              </w:rPr>
              <w:t xml:space="preserve"> (Tävlingsansvarig/Ordförande)</w:t>
            </w:r>
          </w:p>
        </w:tc>
      </w:tr>
      <w:tr w:rsidR="00C41731" w14:paraId="5886E8C5" w14:textId="77777777">
        <w:trPr>
          <w:gridAfter w:val="5"/>
          <w:wAfter w:w="4391" w:type="dxa"/>
          <w:cantSplit/>
          <w:trHeight w:hRule="exact" w:val="30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7F820" w14:textId="77777777" w:rsidR="00C41731" w:rsidRDefault="00C417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3DA">
              <w:rPr>
                <w:rFonts w:ascii="Arial" w:hAnsi="Arial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hAnsi="Arial" w:cs="Arial"/>
                <w:szCs w:val="20"/>
              </w:rPr>
            </w:r>
            <w:r w:rsidR="009363D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 w:rsidR="009363DA"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</w:tr>
      <w:tr w:rsidR="00B666E6" w14:paraId="7B471EFA" w14:textId="77777777">
        <w:trPr>
          <w:gridAfter w:val="1"/>
          <w:wAfter w:w="50" w:type="dxa"/>
          <w:cantSplit/>
          <w:trHeight w:hRule="exact" w:val="113"/>
        </w:trPr>
        <w:tc>
          <w:tcPr>
            <w:tcW w:w="8651" w:type="dxa"/>
            <w:gridSpan w:val="5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CC53A" w14:textId="77777777" w:rsidR="00B666E6" w:rsidRDefault="00B66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C6603" w14:textId="77777777" w:rsidR="004641C2" w:rsidRDefault="004641C2">
      <w:pPr>
        <w:pStyle w:val="xl51"/>
        <w:spacing w:before="0" w:beforeAutospacing="0" w:after="0" w:afterAutospacing="0"/>
      </w:pPr>
    </w:p>
    <w:sectPr w:rsidR="004641C2" w:rsidSect="00BF283E">
      <w:footerReference w:type="default" r:id="rId8"/>
      <w:pgSz w:w="11906" w:h="16838"/>
      <w:pgMar w:top="899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7A05" w14:textId="77777777" w:rsidR="00956914" w:rsidRDefault="00956914">
      <w:r>
        <w:separator/>
      </w:r>
    </w:p>
  </w:endnote>
  <w:endnote w:type="continuationSeparator" w:id="0">
    <w:p w14:paraId="033EABA2" w14:textId="77777777" w:rsidR="00956914" w:rsidRDefault="009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755" w14:textId="77777777" w:rsidR="00B666E6" w:rsidRDefault="00B666E6">
    <w:pPr>
      <w:pStyle w:val="Sidfo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2F4F80">
      <w:rPr>
        <w:rFonts w:ascii="Arial" w:hAnsi="Arial" w:cs="Arial"/>
        <w:sz w:val="16"/>
      </w:rPr>
      <w:t xml:space="preserve">140220  </w:t>
    </w:r>
    <w:r>
      <w:rPr>
        <w:rFonts w:ascii="Arial" w:hAnsi="Arial" w:cs="Arial"/>
        <w:sz w:val="16"/>
      </w:rPr>
      <w:t>Nr.029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58F8" w14:textId="77777777" w:rsidR="00956914" w:rsidRDefault="00956914">
      <w:r>
        <w:separator/>
      </w:r>
    </w:p>
  </w:footnote>
  <w:footnote w:type="continuationSeparator" w:id="0">
    <w:p w14:paraId="026C2AA5" w14:textId="77777777" w:rsidR="00956914" w:rsidRDefault="0095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22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nr2tjUXi75pXk3eKhEV+Rz2c+GY=" w:salt="T9ZuIPC4Z2YxsJCV754Tt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5"/>
    <w:rsid w:val="002F4F80"/>
    <w:rsid w:val="004535B5"/>
    <w:rsid w:val="004641C2"/>
    <w:rsid w:val="0053487A"/>
    <w:rsid w:val="00585582"/>
    <w:rsid w:val="00734C07"/>
    <w:rsid w:val="007623E2"/>
    <w:rsid w:val="008C3C92"/>
    <w:rsid w:val="009363DA"/>
    <w:rsid w:val="00956914"/>
    <w:rsid w:val="00967479"/>
    <w:rsid w:val="00B666E6"/>
    <w:rsid w:val="00BB1A6A"/>
    <w:rsid w:val="00BF283E"/>
    <w:rsid w:val="00C17EA0"/>
    <w:rsid w:val="00C41731"/>
    <w:rsid w:val="00E3391E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60C572"/>
  <w15:docId w15:val="{DF9975FA-2268-453E-B563-684BDA7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83E"/>
    <w:rPr>
      <w:sz w:val="24"/>
      <w:szCs w:val="24"/>
    </w:rPr>
  </w:style>
  <w:style w:type="paragraph" w:styleId="Rubrik1">
    <w:name w:val="heading 1"/>
    <w:basedOn w:val="Normal"/>
    <w:next w:val="Normal"/>
    <w:qFormat/>
    <w:rsid w:val="00BF283E"/>
    <w:pPr>
      <w:keepNext/>
      <w:tabs>
        <w:tab w:val="right" w:pos="1440"/>
        <w:tab w:val="left" w:pos="1620"/>
        <w:tab w:val="left" w:pos="3060"/>
        <w:tab w:val="left" w:pos="4680"/>
        <w:tab w:val="left" w:pos="6120"/>
        <w:tab w:val="left" w:pos="7560"/>
      </w:tabs>
      <w:outlineLvl w:val="0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F283E"/>
    <w:pPr>
      <w:jc w:val="center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rsid w:val="00BF283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BF2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BF283E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BF283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BF283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BF283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BF283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F283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F283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BF283E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BF283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F283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F283E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BF283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rsid w:val="00BF283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BF283E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BF283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F283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rsid w:val="00BF283E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rsid w:val="00BF283E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idhuvud">
    <w:name w:val="header"/>
    <w:basedOn w:val="Normal"/>
    <w:semiHidden/>
    <w:rsid w:val="00BF283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F283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39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AppData\Local\Microsoft\Windows\Temporary%20Internet%20Files\Content.Outlook\F9TOCV80\Ans&#246;kan%20om%20klassflytt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41AC-F191-4D96-9C54-FFD7BA3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klassflyttning</Template>
  <TotalTime>1</TotalTime>
  <Pages>1</Pages>
  <Words>122</Words>
  <Characters>866</Characters>
  <Application>Microsoft Office Word</Application>
  <DocSecurity>0</DocSecurity>
  <Lines>27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Ansökan om klassflyttning</vt:lpstr>
      <vt:lpstr>Ansökan om klassflyttning</vt:lpstr>
      <vt:lpstr>Ansökan om klassflyttning</vt:lpstr>
    </vt:vector>
  </TitlesOfParts>
  <Company>Hemmet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klassflyttning</dc:title>
  <dc:subject>Tävling</dc:subject>
  <dc:creator>Ema</dc:creator>
  <cp:lastModifiedBy>Sandra Svanberg (Danssport)</cp:lastModifiedBy>
  <cp:revision>2</cp:revision>
  <cp:lastPrinted>2010-02-20T23:03:00Z</cp:lastPrinted>
  <dcterms:created xsi:type="dcterms:W3CDTF">2023-01-31T13:27:00Z</dcterms:created>
  <dcterms:modified xsi:type="dcterms:W3CDTF">2023-01-31T13:27:00Z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ktör">
    <vt:lpwstr>Torild Jahnsen</vt:lpwstr>
  </property>
  <property fmtid="{D5CDD505-2E9C-101B-9397-08002B2CF9AE}" pid="3" name="Ägare">
    <vt:lpwstr>DSF</vt:lpwstr>
  </property>
  <property fmtid="{D5CDD505-2E9C-101B-9397-08002B2CF9AE}" pid="4" name="Dokumentnummer">
    <vt:lpwstr>029</vt:lpwstr>
  </property>
</Properties>
</file>