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2dekorfrg2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600" w:firstRow="0" w:lastRow="0" w:firstColumn="0" w:lastColumn="0" w:noHBand="1" w:noVBand="1"/>
      </w:tblPr>
      <w:tblGrid>
        <w:gridCol w:w="3682"/>
        <w:gridCol w:w="574"/>
        <w:gridCol w:w="3682"/>
      </w:tblGrid>
      <w:tr w:rsidR="00CC3C1A" w14:paraId="18E6CDAB" w14:textId="77777777" w:rsidTr="00DD625E">
        <w:trPr>
          <w:trHeight w:hRule="exact" w:val="1474"/>
        </w:trPr>
        <w:tc>
          <w:tcPr>
            <w:tcW w:w="7938" w:type="dxa"/>
            <w:gridSpan w:val="3"/>
          </w:tcPr>
          <w:p w14:paraId="33AD42C2" w14:textId="4F0079A2" w:rsidR="00CC3C1A" w:rsidRPr="00CC3C1A" w:rsidRDefault="007C4817" w:rsidP="00C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for_engagemang"/>
                  <w:enabled/>
                  <w:calcOnExit w:val="0"/>
                  <w:textInput>
                    <w:default w:val="[Utbildningens namn]"/>
                  </w:textInput>
                </w:ffData>
              </w:fldChar>
            </w:r>
            <w:bookmarkStart w:id="0" w:name="for_engagemang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[Utbildningens namn]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CC3C1A" w14:paraId="0E1A1972" w14:textId="77777777" w:rsidTr="002C0DE5">
        <w:trPr>
          <w:cantSplit/>
          <w:trHeight w:hRule="exact" w:val="454"/>
        </w:trPr>
        <w:tc>
          <w:tcPr>
            <w:tcW w:w="7938" w:type="dxa"/>
            <w:gridSpan w:val="3"/>
          </w:tcPr>
          <w:p w14:paraId="696CCDA5" w14:textId="77777777" w:rsidR="00CC3C1A" w:rsidRDefault="00CC3C1A" w:rsidP="00CC3C1A">
            <w:pPr>
              <w:jc w:val="center"/>
            </w:pPr>
            <w:r>
              <w:t>tilldelas</w:t>
            </w:r>
          </w:p>
        </w:tc>
      </w:tr>
      <w:tr w:rsidR="002C0DE5" w:rsidRPr="00CC3C1A" w14:paraId="616C256D" w14:textId="77777777" w:rsidTr="002C0DE5">
        <w:trPr>
          <w:cantSplit/>
          <w:trHeight w:hRule="exact" w:val="1814"/>
        </w:trPr>
        <w:tc>
          <w:tcPr>
            <w:tcW w:w="7938" w:type="dxa"/>
            <w:gridSpan w:val="3"/>
            <w:vAlign w:val="bottom"/>
          </w:tcPr>
          <w:p w14:paraId="1A4EF07A" w14:textId="77777777" w:rsidR="002C0DE5" w:rsidRPr="002C0DE5" w:rsidRDefault="002C0DE5" w:rsidP="002C0DE5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fldChar w:fldCharType="begin">
                <w:ffData>
                  <w:name w:val="Mottagare"/>
                  <w:enabled/>
                  <w:calcOnExit w:val="0"/>
                  <w:textInput>
                    <w:default w:val="Mottagare"/>
                  </w:textInput>
                </w:ffData>
              </w:fldChar>
            </w:r>
            <w:bookmarkStart w:id="1" w:name="Mottagare"/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2B407B" w:themeColor="text1"/>
                <w:sz w:val="56"/>
                <w:szCs w:val="56"/>
              </w:rPr>
              <w:t>Mottagare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fldChar w:fldCharType="end"/>
            </w:r>
            <w:bookmarkEnd w:id="1"/>
          </w:p>
        </w:tc>
      </w:tr>
      <w:tr w:rsidR="00CC3C1A" w:rsidRPr="00CC3C1A" w14:paraId="3BEB6357" w14:textId="77777777" w:rsidTr="00CC3C1A">
        <w:trPr>
          <w:cantSplit/>
          <w:trHeight w:hRule="exact" w:val="1633"/>
        </w:trPr>
        <w:tc>
          <w:tcPr>
            <w:tcW w:w="7938" w:type="dxa"/>
            <w:gridSpan w:val="3"/>
          </w:tcPr>
          <w:p w14:paraId="0CE4ADC7" w14:textId="1CFF9EA5" w:rsidR="00CC3C1A" w:rsidRPr="00CC3C1A" w:rsidRDefault="00E07CB4" w:rsidP="00CC3C1A">
            <w:r>
              <w:fldChar w:fldCharType="begin">
                <w:ffData>
                  <w:name w:val="motivering"/>
                  <w:enabled/>
                  <w:calcOnExit w:val="0"/>
                  <w:textInput>
                    <w:default w:val="Motiveringstext - tex utbildningens innehåll/mål/deltagarens titel"/>
                  </w:textInput>
                </w:ffData>
              </w:fldChar>
            </w:r>
            <w:bookmarkStart w:id="2" w:name="motiveri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Motiveringstext - tex utbildningens innehåll/mål/deltagarens titel</w:t>
            </w:r>
            <w:r>
              <w:fldChar w:fldCharType="end"/>
            </w:r>
            <w:bookmarkEnd w:id="2"/>
          </w:p>
        </w:tc>
      </w:tr>
      <w:tr w:rsidR="00CC3C1A" w:rsidRPr="00CC3C1A" w14:paraId="7B5BA1E0" w14:textId="77777777" w:rsidTr="00CC3C1A">
        <w:tc>
          <w:tcPr>
            <w:tcW w:w="7938" w:type="dxa"/>
            <w:gridSpan w:val="3"/>
          </w:tcPr>
          <w:p w14:paraId="504ED559" w14:textId="77777777" w:rsidR="00CC3C1A" w:rsidRPr="00CC3C1A" w:rsidRDefault="00CC3C1A" w:rsidP="00CC3C1A">
            <w:pPr>
              <w:jc w:val="center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3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YYYY-MM-DD</w:t>
            </w:r>
            <w:r>
              <w:fldChar w:fldCharType="end"/>
            </w:r>
            <w:bookmarkEnd w:id="3"/>
          </w:p>
        </w:tc>
      </w:tr>
      <w:tr w:rsidR="00CC3C1A" w:rsidRPr="00CC3C1A" w14:paraId="3D608CCC" w14:textId="77777777" w:rsidTr="00CC3C1A">
        <w:trPr>
          <w:cantSplit/>
          <w:trHeight w:hRule="exact" w:val="1701"/>
        </w:trPr>
        <w:tc>
          <w:tcPr>
            <w:tcW w:w="3682" w:type="dxa"/>
            <w:tcBorders>
              <w:bottom w:val="single" w:sz="2" w:space="0" w:color="DCDCDC" w:themeColor="accent2" w:themeTint="99"/>
            </w:tcBorders>
          </w:tcPr>
          <w:p w14:paraId="055E19D2" w14:textId="77777777" w:rsidR="00CC3C1A" w:rsidRPr="00CC3C1A" w:rsidRDefault="00CC3C1A" w:rsidP="00CC3C1A"/>
        </w:tc>
        <w:tc>
          <w:tcPr>
            <w:tcW w:w="574" w:type="dxa"/>
          </w:tcPr>
          <w:p w14:paraId="0611421E" w14:textId="77777777" w:rsidR="00CC3C1A" w:rsidRPr="00CC3C1A" w:rsidRDefault="00CC3C1A" w:rsidP="00CC3C1A"/>
        </w:tc>
        <w:tc>
          <w:tcPr>
            <w:tcW w:w="3682" w:type="dxa"/>
            <w:tcBorders>
              <w:bottom w:val="single" w:sz="2" w:space="0" w:color="DCDCDC" w:themeColor="accent2" w:themeTint="99"/>
            </w:tcBorders>
          </w:tcPr>
          <w:p w14:paraId="5F222E8C" w14:textId="77777777" w:rsidR="00CC3C1A" w:rsidRPr="00CC3C1A" w:rsidRDefault="00CC3C1A" w:rsidP="00CC3C1A"/>
        </w:tc>
      </w:tr>
      <w:tr w:rsidR="00CC3C1A" w:rsidRPr="00CC3C1A" w14:paraId="0C2D2957" w14:textId="77777777" w:rsidTr="00CC3C1A">
        <w:trPr>
          <w:cantSplit/>
          <w:trHeight w:hRule="exact" w:val="1134"/>
        </w:trPr>
        <w:tc>
          <w:tcPr>
            <w:tcW w:w="3682" w:type="dxa"/>
          </w:tcPr>
          <w:p w14:paraId="3C064314" w14:textId="77777777" w:rsidR="00CC3C1A" w:rsidRDefault="00CC3C1A" w:rsidP="00CC3C1A">
            <w:pPr>
              <w:spacing w:after="0"/>
            </w:pPr>
            <w:r>
              <w:fldChar w:fldCharType="begin">
                <w:ffData>
                  <w:name w:val="Namn1"/>
                  <w:enabled/>
                  <w:calcOnExit w:val="0"/>
                  <w:textInput>
                    <w:default w:val="Namn 1"/>
                  </w:textInput>
                </w:ffData>
              </w:fldChar>
            </w:r>
            <w:bookmarkStart w:id="4" w:name="Nam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 1</w:t>
            </w:r>
            <w:r>
              <w:fldChar w:fldCharType="end"/>
            </w:r>
            <w:bookmarkEnd w:id="4"/>
          </w:p>
          <w:p w14:paraId="57482F5B" w14:textId="7D7406B3" w:rsidR="00CC3C1A" w:rsidRDefault="00E07CB4" w:rsidP="00CC3C1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itel1"/>
                  <w:enabled/>
                  <w:calcOnExit w:val="0"/>
                  <w:textInput>
                    <w:default w:val="[Titel-tex Utbildare]"/>
                  </w:textInput>
                </w:ffData>
              </w:fldChar>
            </w:r>
            <w:bookmarkStart w:id="5" w:name="Titel1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[Titel-tex Utbildare]</w:t>
            </w:r>
            <w:r>
              <w:rPr>
                <w:i/>
                <w:iCs/>
              </w:rPr>
              <w:fldChar w:fldCharType="end"/>
            </w:r>
            <w:bookmarkEnd w:id="5"/>
          </w:p>
          <w:p w14:paraId="074D8EC7" w14:textId="3E0BCF91" w:rsidR="00CC3C1A" w:rsidRPr="00CC3C1A" w:rsidRDefault="00E07CB4" w:rsidP="00CC3C1A">
            <w:pPr>
              <w:spacing w:after="0"/>
            </w:pPr>
            <w:r>
              <w:fldChar w:fldCharType="begin">
                <w:ffData>
                  <w:name w:val="Organisation1"/>
                  <w:enabled/>
                  <w:calcOnExit w:val="0"/>
                  <w:textInput>
                    <w:default w:val="[Organisation/förening]"/>
                  </w:textInput>
                </w:ffData>
              </w:fldChar>
            </w:r>
            <w:bookmarkStart w:id="6" w:name="Organisatio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[Organisation/förening]</w:t>
            </w:r>
            <w:r>
              <w:fldChar w:fldCharType="end"/>
            </w:r>
            <w:bookmarkEnd w:id="6"/>
          </w:p>
        </w:tc>
        <w:tc>
          <w:tcPr>
            <w:tcW w:w="574" w:type="dxa"/>
          </w:tcPr>
          <w:p w14:paraId="456B1E2B" w14:textId="77777777" w:rsidR="00CC3C1A" w:rsidRPr="00CC3C1A" w:rsidRDefault="00CC3C1A" w:rsidP="00CC3C1A">
            <w:pPr>
              <w:spacing w:after="0"/>
            </w:pPr>
          </w:p>
        </w:tc>
        <w:tc>
          <w:tcPr>
            <w:tcW w:w="3682" w:type="dxa"/>
            <w:tcBorders>
              <w:top w:val="single" w:sz="2" w:space="0" w:color="DCDCDC" w:themeColor="accent2" w:themeTint="99"/>
            </w:tcBorders>
          </w:tcPr>
          <w:p w14:paraId="3971221A" w14:textId="77777777" w:rsidR="00CC3C1A" w:rsidRDefault="00CC3C1A" w:rsidP="00CC3C1A">
            <w:pPr>
              <w:spacing w:after="0"/>
            </w:pPr>
            <w:r>
              <w:fldChar w:fldCharType="begin">
                <w:ffData>
                  <w:name w:val="Namn2"/>
                  <w:enabled/>
                  <w:calcOnExit w:val="0"/>
                  <w:textInput>
                    <w:default w:val="Namn 2"/>
                  </w:textInput>
                </w:ffData>
              </w:fldChar>
            </w:r>
            <w:bookmarkStart w:id="7" w:name="Nam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 2</w:t>
            </w:r>
            <w:r>
              <w:fldChar w:fldCharType="end"/>
            </w:r>
            <w:bookmarkEnd w:id="7"/>
          </w:p>
          <w:p w14:paraId="4436080D" w14:textId="73203211" w:rsidR="00CC3C1A" w:rsidRDefault="00E07CB4" w:rsidP="00CC3C1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itel2"/>
                  <w:enabled/>
                  <w:calcOnExit w:val="0"/>
                  <w:textInput>
                    <w:default w:val="Titel - tex Utbildare"/>
                  </w:textInput>
                </w:ffData>
              </w:fldChar>
            </w:r>
            <w:bookmarkStart w:id="8" w:name="Titel2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Titel - tex Utbildare</w:t>
            </w:r>
            <w:r>
              <w:rPr>
                <w:i/>
                <w:iCs/>
              </w:rPr>
              <w:fldChar w:fldCharType="end"/>
            </w:r>
            <w:bookmarkEnd w:id="8"/>
          </w:p>
          <w:p w14:paraId="67DFB4EF" w14:textId="6D67B00C" w:rsidR="00CC3C1A" w:rsidRPr="00CC3C1A" w:rsidRDefault="00E07CB4" w:rsidP="00CC3C1A">
            <w:pPr>
              <w:spacing w:after="0"/>
            </w:pPr>
            <w:r>
              <w:fldChar w:fldCharType="begin">
                <w:ffData>
                  <w:name w:val="Organisation2"/>
                  <w:enabled/>
                  <w:calcOnExit w:val="0"/>
                  <w:textInput>
                    <w:default w:val="[Organisation/Förening]"/>
                  </w:textInput>
                </w:ffData>
              </w:fldChar>
            </w:r>
            <w:bookmarkStart w:id="9" w:name="Organisatio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[Organisation/Förening]</w:t>
            </w:r>
            <w:r>
              <w:fldChar w:fldCharType="end"/>
            </w:r>
            <w:bookmarkEnd w:id="9"/>
          </w:p>
        </w:tc>
      </w:tr>
    </w:tbl>
    <w:p w14:paraId="24E398ED" w14:textId="1E56291C" w:rsidR="00C76C4E" w:rsidRPr="008D1236" w:rsidRDefault="00C76C4E" w:rsidP="00C76C4E">
      <w:pPr>
        <w:pStyle w:val="Sidfot"/>
        <w:jc w:val="center"/>
        <w:rPr>
          <w:sz w:val="22"/>
          <w:szCs w:val="28"/>
        </w:rPr>
      </w:pPr>
      <w:r>
        <w:rPr>
          <w:sz w:val="22"/>
          <w:szCs w:val="28"/>
        </w:rPr>
        <w:br/>
      </w:r>
      <w:r w:rsidRPr="008D1236">
        <w:rPr>
          <w:sz w:val="22"/>
          <w:szCs w:val="28"/>
        </w:rPr>
        <w:t xml:space="preserve">Svenska Danssportförbundet är medlem i </w:t>
      </w:r>
      <w:r>
        <w:rPr>
          <w:sz w:val="22"/>
          <w:szCs w:val="28"/>
        </w:rPr>
        <w:br/>
      </w:r>
      <w:r w:rsidRPr="008D1236">
        <w:rPr>
          <w:sz w:val="22"/>
          <w:szCs w:val="28"/>
        </w:rPr>
        <w:t>Riksidrottsförbundet &amp; Sveriges Olympiska Kommitté</w:t>
      </w:r>
    </w:p>
    <w:p w14:paraId="3B97B364" w14:textId="77777777" w:rsidR="0080215B" w:rsidRPr="00CC3C1A" w:rsidRDefault="0080215B" w:rsidP="00CC3C1A"/>
    <w:sectPr w:rsidR="0080215B" w:rsidRPr="00CC3C1A" w:rsidSect="00387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019" w:right="1985" w:bottom="1985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37A0" w14:textId="77777777" w:rsidR="00A41FA2" w:rsidRDefault="00A41FA2" w:rsidP="001E7871">
      <w:r>
        <w:separator/>
      </w:r>
    </w:p>
  </w:endnote>
  <w:endnote w:type="continuationSeparator" w:id="0">
    <w:p w14:paraId="5B1AB7D1" w14:textId="77777777" w:rsidR="00A41FA2" w:rsidRDefault="00A41FA2" w:rsidP="001E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A526" w14:textId="77777777" w:rsidR="00352F78" w:rsidRDefault="00352F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A6C7" w14:textId="77777777" w:rsidR="001E7871" w:rsidRPr="00BE21BF" w:rsidRDefault="001E7871" w:rsidP="007106E0">
    <w:pPr>
      <w:pStyle w:val="Sidfot"/>
    </w:pPr>
    <w:r w:rsidRPr="00BE21BF">
      <w:t xml:space="preserve">Sida </w:t>
    </w:r>
    <w:r w:rsidRPr="00BE21BF">
      <w:fldChar w:fldCharType="begin"/>
    </w:r>
    <w:r w:rsidRPr="00BE21BF">
      <w:instrText xml:space="preserve"> PAGE  \* MERGEFORMAT </w:instrText>
    </w:r>
    <w:r w:rsidRPr="00BE21BF">
      <w:fldChar w:fldCharType="separate"/>
    </w:r>
    <w:r w:rsidRPr="00BE21BF">
      <w:t>2</w:t>
    </w:r>
    <w:r w:rsidRPr="00BE21BF">
      <w:fldChar w:fldCharType="end"/>
    </w:r>
    <w:r w:rsidRPr="00BE21BF">
      <w:t xml:space="preserve"> av </w:t>
    </w:r>
    <w:r w:rsidR="00C76C4E">
      <w:fldChar w:fldCharType="begin"/>
    </w:r>
    <w:r w:rsidR="00C76C4E">
      <w:instrText xml:space="preserve"> NUMPAGES  \* MERGEFORMAT </w:instrText>
    </w:r>
    <w:r w:rsidR="00C76C4E">
      <w:fldChar w:fldCharType="separate"/>
    </w:r>
    <w:r w:rsidRPr="00BE21BF">
      <w:t>2</w:t>
    </w:r>
    <w:r w:rsidR="00C76C4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E43B" w14:textId="77777777" w:rsidR="00352F78" w:rsidRDefault="00352F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A5FA" w14:textId="77777777" w:rsidR="00A41FA2" w:rsidRDefault="00A41FA2" w:rsidP="001E7871">
      <w:r>
        <w:separator/>
      </w:r>
    </w:p>
  </w:footnote>
  <w:footnote w:type="continuationSeparator" w:id="0">
    <w:p w14:paraId="0EC24F01" w14:textId="77777777" w:rsidR="00A41FA2" w:rsidRDefault="00A41FA2" w:rsidP="001E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72BF" w14:textId="77777777" w:rsidR="00CC3C1A" w:rsidRDefault="00C76C4E">
    <w:pPr>
      <w:pStyle w:val="Sidhuvud"/>
    </w:pPr>
    <w:r>
      <w:rPr>
        <w:noProof/>
      </w:rPr>
      <w:pict w14:anchorId="3EC6A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0;margin-top:0;width:595.2pt;height:841.9pt;z-index:-2516305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66065974">
        <v:shape id="_x0000_s1029" type="#_x0000_t75" alt="" style="position:absolute;margin-left:0;margin-top:0;width:595.2pt;height:841.9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1CA2A763">
        <v:shape id="WordPictureWatermark" o:spid="_x0000_s1028" type="#_x0000_t75" alt="" style="position:absolute;margin-left:0;margin-top:0;width:620pt;height:87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9FAD" w14:textId="77777777" w:rsidR="001E7871" w:rsidRDefault="00C76C4E" w:rsidP="001E7871">
    <w:r>
      <w:rPr>
        <w:noProof/>
      </w:rPr>
      <w:pict w14:anchorId="26FC3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595.2pt;height:841.9pt;z-index:-2516275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35045E42">
        <v:shape id="_x0000_s1026" type="#_x0000_t75" alt="" style="position:absolute;margin-left:0;margin-top:0;width:595.2pt;height:841.9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03A0D522">
        <v:shape id="_x0000_s1025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 w:rsidR="001E7871">
      <w:rPr>
        <w:noProof/>
      </w:rPr>
      <w:drawing>
        <wp:anchor distT="0" distB="0" distL="114300" distR="114300" simplePos="0" relativeHeight="251661312" behindDoc="1" locked="1" layoutInCell="1" allowOverlap="1" wp14:anchorId="4C1D33F2" wp14:editId="175EA66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378800" cy="702000"/>
          <wp:effectExtent l="0" t="0" r="5715" b="0"/>
          <wp:wrapNone/>
          <wp:docPr id="12" name="Bildobjekt 12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9" t="54777" r="19554" b="20315"/>
                  <a:stretch/>
                </pic:blipFill>
                <pic:spPr bwMode="auto">
                  <a:xfrm>
                    <a:off x="0" y="0"/>
                    <a:ext cx="13788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42B1" w14:textId="77777777" w:rsidR="00CC3C1A" w:rsidRPr="00DB1740" w:rsidRDefault="00DB1740" w:rsidP="00DB1740">
    <w:pPr>
      <w:pStyle w:val="Sidhuvud"/>
    </w:pPr>
    <w:r>
      <w:rPr>
        <w:noProof/>
      </w:rPr>
      <w:drawing>
        <wp:anchor distT="0" distB="0" distL="114300" distR="114300" simplePos="0" relativeHeight="251689984" behindDoc="1" locked="1" layoutInCell="1" allowOverlap="1" wp14:anchorId="25228EF1" wp14:editId="6929A06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485" cy="10691495"/>
          <wp:effectExtent l="0" t="0" r="0" b="0"/>
          <wp:wrapNone/>
          <wp:docPr id="25" name="Bildobjekt 25" descr="En bild som visar diagram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 descr="En bild som visar diagram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2739"/>
    <w:multiLevelType w:val="hybridMultilevel"/>
    <w:tmpl w:val="B24A6E7E"/>
    <w:lvl w:ilvl="0" w:tplc="3A620DFA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1003A"/>
    <w:multiLevelType w:val="hybridMultilevel"/>
    <w:tmpl w:val="627A4A64"/>
    <w:lvl w:ilvl="0" w:tplc="6C8A6FFE">
      <w:start w:val="1"/>
      <w:numFmt w:val="bullet"/>
      <w:pStyle w:val="Liststycke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8987">
    <w:abstractNumId w:val="1"/>
  </w:num>
  <w:num w:numId="2" w16cid:durableId="38522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F9"/>
    <w:rsid w:val="0007069C"/>
    <w:rsid w:val="000D5CDD"/>
    <w:rsid w:val="001E7871"/>
    <w:rsid w:val="002B3650"/>
    <w:rsid w:val="002B6DA9"/>
    <w:rsid w:val="002C0DE5"/>
    <w:rsid w:val="00331EF9"/>
    <w:rsid w:val="00352F78"/>
    <w:rsid w:val="00387EBF"/>
    <w:rsid w:val="003C481C"/>
    <w:rsid w:val="004715BD"/>
    <w:rsid w:val="005262CB"/>
    <w:rsid w:val="006C4C9C"/>
    <w:rsid w:val="007106E0"/>
    <w:rsid w:val="007C4817"/>
    <w:rsid w:val="0080215B"/>
    <w:rsid w:val="0096765B"/>
    <w:rsid w:val="00971331"/>
    <w:rsid w:val="00A41FA2"/>
    <w:rsid w:val="00A858B0"/>
    <w:rsid w:val="00B05B68"/>
    <w:rsid w:val="00B55DF1"/>
    <w:rsid w:val="00BE21BF"/>
    <w:rsid w:val="00C211B3"/>
    <w:rsid w:val="00C76C4E"/>
    <w:rsid w:val="00CC3C1A"/>
    <w:rsid w:val="00D50E3C"/>
    <w:rsid w:val="00DB1740"/>
    <w:rsid w:val="00DD625E"/>
    <w:rsid w:val="00E07CB4"/>
    <w:rsid w:val="00E1406D"/>
    <w:rsid w:val="00E9210A"/>
    <w:rsid w:val="00E9460F"/>
    <w:rsid w:val="00EB45CE"/>
    <w:rsid w:val="00EE78FE"/>
    <w:rsid w:val="00F57F2A"/>
    <w:rsid w:val="00F9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4F961"/>
  <w15:chartTrackingRefBased/>
  <w15:docId w15:val="{016AB6D7-755E-420E-A7EF-83EBE429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71"/>
    <w:pPr>
      <w:snapToGrid w:val="0"/>
      <w:spacing w:after="120" w:line="300" w:lineRule="exact"/>
    </w:pPr>
    <w:rPr>
      <w:rFonts w:asciiTheme="majorHAnsi" w:hAnsiTheme="majorHAnsi"/>
      <w:color w:val="000000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BE21BF"/>
    <w:pPr>
      <w:keepNext/>
      <w:keepLines/>
      <w:spacing w:before="240" w:after="120" w:line="420" w:lineRule="exact"/>
      <w:outlineLvl w:val="0"/>
    </w:pPr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21BF"/>
    <w:pPr>
      <w:keepNext/>
      <w:keepLines/>
      <w:spacing w:before="240" w:line="320" w:lineRule="exact"/>
      <w:outlineLvl w:val="1"/>
    </w:pPr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7871"/>
    <w:pPr>
      <w:keepNext/>
      <w:keepLines/>
      <w:snapToGrid/>
      <w:spacing w:before="240" w:line="320" w:lineRule="exact"/>
      <w:outlineLvl w:val="2"/>
    </w:pPr>
    <w:rPr>
      <w:rFonts w:ascii="Arial" w:eastAsiaTheme="majorEastAsia" w:hAnsi="Arial" w:cs="Arial"/>
      <w:b/>
      <w:color w:val="485660" w:themeColor="accent1" w:themeShade="BF"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0215B"/>
    <w:pPr>
      <w:keepNext/>
      <w:keepLines/>
      <w:pBdr>
        <w:bottom w:val="single" w:sz="2" w:space="1" w:color="9CACB6" w:themeColor="accent1" w:themeTint="99"/>
      </w:pBdr>
      <w:snapToGrid/>
      <w:spacing w:before="240"/>
      <w:outlineLvl w:val="3"/>
    </w:pPr>
    <w:rPr>
      <w:rFonts w:ascii="Arial" w:eastAsiaTheme="majorEastAsia" w:hAnsi="Arial" w:cs="Arial"/>
      <w:b/>
      <w:color w:val="485660" w:themeColor="accent1" w:themeShade="BF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80215B"/>
    <w:pPr>
      <w:outlineLvl w:val="4"/>
    </w:pPr>
    <w:rPr>
      <w:rFonts w:cstheme="majorBidi"/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SvDAns">
    <w:name w:val="Sv DAns"/>
    <w:basedOn w:val="Normaltabell"/>
    <w:uiPriority w:val="99"/>
    <w:rsid w:val="00E1406D"/>
    <w:tblPr/>
  </w:style>
  <w:style w:type="table" w:styleId="Rutntstabell2dekorfrg2">
    <w:name w:val="Grid Table 2 Accent 2"/>
    <w:basedOn w:val="Normaltabell"/>
    <w:uiPriority w:val="47"/>
    <w:rsid w:val="00BE21BF"/>
    <w:tblPr>
      <w:tblStyleRowBandSize w:val="1"/>
      <w:tblStyleColBandSize w:val="1"/>
      <w:tblBorders>
        <w:top w:val="single" w:sz="2" w:space="0" w:color="DCDCDC" w:themeColor="accent2" w:themeTint="99"/>
        <w:left w:val="single" w:sz="2" w:space="0" w:color="DCDCDC" w:themeColor="accent2" w:themeTint="99"/>
        <w:bottom w:val="single" w:sz="2" w:space="0" w:color="DCDCDC" w:themeColor="accent2" w:themeTint="99"/>
        <w:right w:val="single" w:sz="2" w:space="0" w:color="DCDCDC" w:themeColor="accent2" w:themeTint="99"/>
        <w:insideH w:val="single" w:sz="2" w:space="0" w:color="DCDCDC" w:themeColor="accent2" w:themeTint="99"/>
        <w:insideV w:val="single" w:sz="2" w:space="0" w:color="DCDCDC" w:themeColor="accent2" w:themeTint="99"/>
      </w:tblBorders>
    </w:tblPr>
    <w:tblStylePr w:type="firstRow">
      <w:rPr>
        <w:rFonts w:ascii="Arial" w:hAnsi="Arial"/>
        <w:b/>
        <w:bCs/>
      </w:rPr>
      <w:tblPr/>
      <w:tcPr>
        <w:tcBorders>
          <w:top w:val="nil"/>
          <w:bottom w:val="single" w:sz="12" w:space="0" w:color="DCDCDC" w:themeColor="accent2" w:themeTint="99"/>
          <w:insideH w:val="nil"/>
          <w:insideV w:val="nil"/>
        </w:tcBorders>
        <w:shd w:val="clear" w:color="auto" w:fill="F8D032" w:themeFill="background1"/>
      </w:tcPr>
    </w:tblStylePr>
    <w:tblStylePr w:type="lastRow">
      <w:pPr>
        <w:wordWrap/>
        <w:spacing w:beforeLines="40" w:before="40" w:beforeAutospacing="0" w:afterLines="40" w:after="40" w:afterAutospacing="0" w:line="240" w:lineRule="auto"/>
        <w:contextualSpacing w:val="0"/>
      </w:pPr>
      <w:rPr>
        <w:rFonts w:asciiTheme="majorHAnsi" w:hAnsiTheme="majorHAnsi"/>
        <w:b/>
        <w:bCs/>
        <w:sz w:val="20"/>
      </w:rPr>
      <w:tblPr/>
      <w:tcPr>
        <w:shd w:val="clear" w:color="auto" w:fill="FCEBAC" w:themeFill="background1" w:themeFillTint="66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0D5CDD"/>
    <w:pPr>
      <w:spacing w:before="600" w:after="360" w:line="640" w:lineRule="exact"/>
      <w:contextualSpacing/>
    </w:pPr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5CDD"/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customStyle="1" w:styleId="Ingress">
    <w:name w:val="Ingress"/>
    <w:basedOn w:val="Normal"/>
    <w:next w:val="Normal"/>
    <w:qFormat/>
    <w:rsid w:val="00BE21BF"/>
    <w:pPr>
      <w:spacing w:before="120" w:after="360" w:line="320" w:lineRule="exact"/>
    </w:pPr>
    <w:rPr>
      <w:rFonts w:asciiTheme="minorHAnsi" w:hAnsiTheme="minorHAnsi"/>
      <w:i/>
      <w:iCs/>
      <w:color w:val="485660" w:themeColor="accent1" w:themeShade="BF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E7871"/>
    <w:rPr>
      <w:rFonts w:ascii="Arial" w:eastAsiaTheme="majorEastAsia" w:hAnsi="Arial" w:cs="Arial"/>
      <w:b/>
      <w:color w:val="485660" w:themeColor="accent1" w:themeShade="BF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0215B"/>
    <w:rPr>
      <w:rFonts w:ascii="Arial" w:eastAsiaTheme="majorEastAsia" w:hAnsi="Arial" w:cs="Arial"/>
      <w:b/>
      <w:color w:val="485660" w:themeColor="accent1" w:themeShade="BF"/>
      <w:sz w:val="22"/>
      <w:szCs w:val="22"/>
    </w:rPr>
  </w:style>
  <w:style w:type="paragraph" w:styleId="Liststycke">
    <w:name w:val="List Paragraph"/>
    <w:basedOn w:val="Normal"/>
    <w:uiPriority w:val="34"/>
    <w:qFormat/>
    <w:rsid w:val="001E7871"/>
    <w:pPr>
      <w:numPr>
        <w:numId w:val="1"/>
      </w:numPr>
    </w:pPr>
  </w:style>
  <w:style w:type="paragraph" w:customStyle="1" w:styleId="Tabellrubrik">
    <w:name w:val="Tabellrubrik"/>
    <w:qFormat/>
    <w:rsid w:val="00BE21BF"/>
    <w:pPr>
      <w:spacing w:before="40" w:after="40"/>
    </w:pPr>
    <w:rPr>
      <w:rFonts w:asciiTheme="majorHAnsi" w:hAnsiTheme="majorHAnsi" w:cs="Arial"/>
      <w:color w:val="000000"/>
      <w:sz w:val="20"/>
      <w:szCs w:val="20"/>
    </w:rPr>
  </w:style>
  <w:style w:type="paragraph" w:customStyle="1" w:styleId="Tabellnormal">
    <w:name w:val="Tabellnormal"/>
    <w:basedOn w:val="Normal"/>
    <w:qFormat/>
    <w:rsid w:val="001E7871"/>
    <w:pPr>
      <w:spacing w:before="40" w:after="40" w:line="240" w:lineRule="exact"/>
    </w:pPr>
    <w:rPr>
      <w:rFonts w:cs="Times New Roman (CS-brödtext)"/>
      <w:sz w:val="20"/>
      <w:szCs w:val="20"/>
    </w:rPr>
  </w:style>
  <w:style w:type="table" w:styleId="Tabellrutnt">
    <w:name w:val="Table Grid"/>
    <w:basedOn w:val="Normaltabell"/>
    <w:uiPriority w:val="39"/>
    <w:rsid w:val="001E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06E0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7106E0"/>
    <w:rPr>
      <w:rFonts w:asciiTheme="majorHAnsi" w:hAnsiTheme="majorHAnsi"/>
      <w:color w:val="000000"/>
      <w:sz w:val="16"/>
      <w:szCs w:val="22"/>
    </w:rPr>
  </w:style>
  <w:style w:type="paragraph" w:styleId="Sidfot">
    <w:name w:val="footer"/>
    <w:basedOn w:val="Normal"/>
    <w:link w:val="SidfotChar"/>
    <w:uiPriority w:val="99"/>
    <w:unhideWhenUsed/>
    <w:rsid w:val="007106E0"/>
    <w:pPr>
      <w:tabs>
        <w:tab w:val="right" w:pos="8844"/>
      </w:tabs>
      <w:spacing w:before="40" w:after="0" w:line="240" w:lineRule="auto"/>
      <w:jc w:val="right"/>
    </w:pPr>
    <w:rPr>
      <w:rFonts w:cs="Times New Roman (CS-brödtext)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106E0"/>
    <w:rPr>
      <w:rFonts w:asciiTheme="majorHAnsi" w:hAnsiTheme="majorHAnsi" w:cs="Times New Roman (CS-brödtext)"/>
      <w:noProof/>
      <w:color w:val="000000"/>
      <w:sz w:val="16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80215B"/>
    <w:rPr>
      <w:rFonts w:ascii="Arial" w:eastAsiaTheme="majorEastAsia" w:hAnsi="Arial" w:cstheme="majorBidi"/>
      <w:i/>
      <w:color w:val="485660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VSF55\OneDrive%20-%20Sveriges%20Riksidrottsf&#246;rbund\Grafisk%20Profil%202023\SvDans_Diplom_Wordmall_SE.dotx" TargetMode="External"/></Relationships>
</file>

<file path=word/theme/theme1.xml><?xml version="1.0" encoding="utf-8"?>
<a:theme xmlns:a="http://schemas.openxmlformats.org/drawingml/2006/main" name="SvDans-ppt_2023-03">
  <a:themeElements>
    <a:clrScheme name="Danssport">
      <a:dk1>
        <a:srgbClr val="2B407B"/>
      </a:dk1>
      <a:lt1>
        <a:srgbClr val="F8D032"/>
      </a:lt1>
      <a:dk2>
        <a:srgbClr val="543C8A"/>
      </a:dk2>
      <a:lt2>
        <a:srgbClr val="FFFFFF"/>
      </a:lt2>
      <a:accent1>
        <a:srgbClr val="607481"/>
      </a:accent1>
      <a:accent2>
        <a:srgbClr val="C5C5C5"/>
      </a:accent2>
      <a:accent3>
        <a:srgbClr val="AC5347"/>
      </a:accent3>
      <a:accent4>
        <a:srgbClr val="543C8A"/>
      </a:accent4>
      <a:accent5>
        <a:srgbClr val="6C9876"/>
      </a:accent5>
      <a:accent6>
        <a:srgbClr val="A66BA6"/>
      </a:accent6>
      <a:hlink>
        <a:srgbClr val="F8D032"/>
      </a:hlink>
      <a:folHlink>
        <a:srgbClr val="2B407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vDans-ppt_2023-03" id="{079304A8-666A-D540-974F-47C7A202E854}" vid="{31F31BEC-E478-804D-9648-7276047691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SvDans_Diplom_Wordmall_SE</Template>
  <TotalTime>10</TotalTime>
  <Pages>1</Pages>
  <Words>45</Words>
  <Characters>424</Characters>
  <Application>Microsoft Office Word</Application>
  <DocSecurity>0</DocSecurity>
  <Lines>35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Svanberg (Danssport)</dc:creator>
  <cp:keywords/>
  <dc:description/>
  <cp:lastModifiedBy>Sandra Svanberg (Danssport)</cp:lastModifiedBy>
  <cp:revision>6</cp:revision>
  <cp:lastPrinted>2023-03-16T14:59:00Z</cp:lastPrinted>
  <dcterms:created xsi:type="dcterms:W3CDTF">2023-05-10T12:15:00Z</dcterms:created>
  <dcterms:modified xsi:type="dcterms:W3CDTF">2023-05-10T12:43:00Z</dcterms:modified>
</cp:coreProperties>
</file>